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A58A" w14:textId="77777777" w:rsidR="00D90407" w:rsidRPr="00DD46E2" w:rsidRDefault="00D90407" w:rsidP="00DD46E2">
      <w:pPr>
        <w:spacing w:before="52"/>
        <w:ind w:left="206" w:right="310"/>
        <w:jc w:val="center"/>
        <w:rPr>
          <w:rFonts w:eastAsia="Arial" w:cs="Arial"/>
          <w:b/>
          <w:bCs/>
          <w:color w:val="EE3A24" w:themeColor="accent3"/>
          <w:sz w:val="22"/>
          <w:szCs w:val="22"/>
        </w:rPr>
      </w:pPr>
      <w:r w:rsidRPr="00DD46E2">
        <w:rPr>
          <w:rFonts w:eastAsia="Arial" w:cs="Arial"/>
          <w:b/>
          <w:bCs/>
          <w:color w:val="EE3A24" w:themeColor="accent3"/>
          <w:w w:val="105"/>
          <w:sz w:val="22"/>
          <w:szCs w:val="22"/>
        </w:rPr>
        <w:t>PROMOTER’S</w:t>
      </w:r>
      <w:r w:rsidRPr="00DD46E2">
        <w:rPr>
          <w:rFonts w:eastAsia="Arial" w:cs="Arial"/>
          <w:b/>
          <w:bCs/>
          <w:color w:val="EE3A24" w:themeColor="accent3"/>
          <w:spacing w:val="-43"/>
          <w:w w:val="105"/>
          <w:sz w:val="22"/>
          <w:szCs w:val="22"/>
        </w:rPr>
        <w:t xml:space="preserve"> </w:t>
      </w:r>
      <w:r w:rsidR="00DD46E2">
        <w:rPr>
          <w:rFonts w:eastAsia="Arial" w:cs="Arial"/>
          <w:b/>
          <w:bCs/>
          <w:color w:val="EE3A24" w:themeColor="accent3"/>
          <w:spacing w:val="-43"/>
          <w:w w:val="105"/>
          <w:sz w:val="22"/>
          <w:szCs w:val="22"/>
        </w:rPr>
        <w:t xml:space="preserve"> </w:t>
      </w:r>
      <w:r w:rsidRPr="00DD46E2">
        <w:rPr>
          <w:rFonts w:eastAsia="Arial" w:cs="Arial"/>
          <w:b/>
          <w:bCs/>
          <w:color w:val="EE3A24" w:themeColor="accent3"/>
          <w:w w:val="105"/>
          <w:sz w:val="22"/>
          <w:szCs w:val="22"/>
        </w:rPr>
        <w:t>REPORT</w:t>
      </w:r>
      <w:r w:rsidR="00DD46E2">
        <w:rPr>
          <w:rFonts w:eastAsia="Arial" w:cs="Arial"/>
          <w:b/>
          <w:bCs/>
          <w:color w:val="EE3A24" w:themeColor="accent3"/>
          <w:w w:val="105"/>
          <w:sz w:val="22"/>
          <w:szCs w:val="22"/>
        </w:rPr>
        <w:t xml:space="preserve"> </w:t>
      </w:r>
      <w:r w:rsidRPr="00DD46E2">
        <w:rPr>
          <w:rFonts w:eastAsia="Arial" w:cs="Arial"/>
          <w:b/>
          <w:bCs/>
          <w:color w:val="EE3A24" w:themeColor="accent3"/>
          <w:w w:val="105"/>
          <w:sz w:val="22"/>
          <w:szCs w:val="22"/>
        </w:rPr>
        <w:t xml:space="preserve">FORM </w:t>
      </w:r>
      <w:r w:rsidRPr="00DD46E2">
        <w:rPr>
          <w:rFonts w:eastAsia="Arial" w:cs="Arial"/>
          <w:b/>
          <w:color w:val="EE3A24" w:themeColor="accent3"/>
          <w:w w:val="105"/>
          <w:sz w:val="22"/>
          <w:szCs w:val="22"/>
        </w:rPr>
        <w:t>TO</w:t>
      </w:r>
      <w:r w:rsidRPr="00DD46E2">
        <w:rPr>
          <w:rFonts w:eastAsia="Arial" w:cs="Arial"/>
          <w:b/>
          <w:color w:val="EE3A24" w:themeColor="accent3"/>
          <w:spacing w:val="-32"/>
          <w:w w:val="105"/>
          <w:sz w:val="22"/>
          <w:szCs w:val="22"/>
        </w:rPr>
        <w:t xml:space="preserve"> </w:t>
      </w:r>
      <w:r w:rsidRPr="00DD46E2">
        <w:rPr>
          <w:rFonts w:eastAsia="Arial" w:cs="Arial"/>
          <w:b/>
          <w:color w:val="EE3A24" w:themeColor="accent3"/>
          <w:w w:val="105"/>
          <w:sz w:val="22"/>
          <w:szCs w:val="22"/>
        </w:rPr>
        <w:t>REGIONAL</w:t>
      </w:r>
      <w:r w:rsidR="00DD46E2">
        <w:rPr>
          <w:rFonts w:eastAsia="Arial" w:cs="Arial"/>
          <w:b/>
          <w:color w:val="EE3A24" w:themeColor="accent3"/>
          <w:spacing w:val="-31"/>
          <w:w w:val="105"/>
          <w:sz w:val="22"/>
          <w:szCs w:val="22"/>
        </w:rPr>
        <w:t xml:space="preserve"> </w:t>
      </w:r>
      <w:r w:rsidRPr="00DD46E2">
        <w:rPr>
          <w:rFonts w:eastAsia="Arial" w:cs="Arial"/>
          <w:b/>
          <w:color w:val="EE3A24" w:themeColor="accent3"/>
          <w:w w:val="105"/>
          <w:sz w:val="22"/>
          <w:szCs w:val="22"/>
        </w:rPr>
        <w:t>LICENSING</w:t>
      </w:r>
      <w:r w:rsidRPr="00DD46E2">
        <w:rPr>
          <w:rFonts w:eastAsia="Arial" w:cs="Arial"/>
          <w:b/>
          <w:color w:val="EE3A24" w:themeColor="accent3"/>
          <w:spacing w:val="-31"/>
          <w:w w:val="105"/>
          <w:sz w:val="22"/>
          <w:szCs w:val="22"/>
        </w:rPr>
        <w:t xml:space="preserve"> </w:t>
      </w:r>
      <w:r w:rsidR="00DD46E2">
        <w:rPr>
          <w:rFonts w:eastAsia="Arial" w:cs="Arial"/>
          <w:b/>
          <w:color w:val="EE3A24" w:themeColor="accent3"/>
          <w:w w:val="105"/>
          <w:sz w:val="22"/>
          <w:szCs w:val="22"/>
        </w:rPr>
        <w:t>OFFICER</w:t>
      </w:r>
    </w:p>
    <w:p w14:paraId="77226C15" w14:textId="77777777" w:rsidR="00D90407" w:rsidRDefault="00D90407" w:rsidP="00D90407">
      <w:pPr>
        <w:spacing w:before="8"/>
        <w:rPr>
          <w:rFonts w:eastAsia="Arial" w:cs="Arial"/>
          <w:b/>
          <w:bCs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  <w:gridCol w:w="6146"/>
      </w:tblGrid>
      <w:tr w:rsidR="00DD46E2" w:rsidRPr="00DD46E2" w14:paraId="4256FD67" w14:textId="77777777" w:rsidTr="00FA1A15">
        <w:trPr>
          <w:trHeight w:hRule="exact" w:val="269"/>
        </w:trPr>
        <w:tc>
          <w:tcPr>
            <w:tcW w:w="259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E99505F" w14:textId="77777777" w:rsidR="00D90407" w:rsidRPr="00DD46E2" w:rsidRDefault="00D90407" w:rsidP="004652E5">
            <w:pPr>
              <w:pStyle w:val="TableParagraph"/>
              <w:spacing w:before="3"/>
              <w:ind w:left="97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MEET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AAD3855" w14:textId="77777777" w:rsidR="00D90407" w:rsidRPr="00DD46E2" w:rsidRDefault="00D90407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</w:p>
        </w:tc>
      </w:tr>
      <w:tr w:rsidR="00DD46E2" w:rsidRPr="00DD46E2" w14:paraId="74750CEF" w14:textId="77777777" w:rsidTr="00FA1A15">
        <w:trPr>
          <w:trHeight w:hRule="exact" w:val="269"/>
        </w:trPr>
        <w:tc>
          <w:tcPr>
            <w:tcW w:w="259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E44412C" w14:textId="77777777" w:rsidR="00D90407" w:rsidRPr="00DD46E2" w:rsidRDefault="00D90407" w:rsidP="004652E5">
            <w:pPr>
              <w:pStyle w:val="TableParagraph"/>
              <w:spacing w:before="3"/>
              <w:ind w:left="97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CLUB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B84E5EA" w14:textId="77777777" w:rsidR="00D90407" w:rsidRPr="00DD46E2" w:rsidRDefault="00D90407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</w:p>
        </w:tc>
      </w:tr>
      <w:tr w:rsidR="00DD46E2" w:rsidRPr="00DD46E2" w14:paraId="29C3D65C" w14:textId="77777777" w:rsidTr="00FA1A15">
        <w:trPr>
          <w:trHeight w:hRule="exact" w:val="269"/>
        </w:trPr>
        <w:tc>
          <w:tcPr>
            <w:tcW w:w="259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97E1F3D" w14:textId="77777777" w:rsidR="00D90407" w:rsidRPr="00DD46E2" w:rsidRDefault="00D90407" w:rsidP="004652E5">
            <w:pPr>
              <w:pStyle w:val="TableParagraph"/>
              <w:spacing w:before="5"/>
              <w:ind w:left="97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VENUE</w:t>
            </w:r>
            <w:r w:rsidR="00DD46E2">
              <w:rPr>
                <w:rFonts w:ascii="Arial" w:hAnsi="Arial" w:cs="Arial"/>
                <w:color w:val="555555" w:themeColor="text1"/>
                <w:w w:val="105"/>
              </w:rPr>
              <w:t xml:space="preserve"> (Pool &amp; Town)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6814F17" w14:textId="77777777" w:rsidR="00D90407" w:rsidRPr="00DD46E2" w:rsidRDefault="00D90407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</w:p>
        </w:tc>
      </w:tr>
      <w:tr w:rsidR="00DD46E2" w:rsidRPr="00DD46E2" w14:paraId="6F1F8911" w14:textId="77777777" w:rsidTr="00FA1A15">
        <w:trPr>
          <w:trHeight w:hRule="exact" w:val="270"/>
        </w:trPr>
        <w:tc>
          <w:tcPr>
            <w:tcW w:w="259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9035951" w14:textId="1766086F" w:rsidR="00D90407" w:rsidRPr="00DD46E2" w:rsidRDefault="00FA1A15" w:rsidP="004652E5">
            <w:pPr>
              <w:pStyle w:val="TableParagraph"/>
              <w:spacing w:before="5"/>
              <w:ind w:left="97"/>
              <w:rPr>
                <w:rFonts w:ascii="Arial" w:eastAsia="Arial" w:hAnsi="Arial" w:cs="Arial"/>
                <w:color w:val="555555" w:themeColor="text1"/>
              </w:rPr>
            </w:pPr>
            <w:r>
              <w:rPr>
                <w:rFonts w:ascii="Arial" w:hAnsi="Arial" w:cs="Arial"/>
                <w:color w:val="555555" w:themeColor="text1"/>
                <w:w w:val="105"/>
              </w:rPr>
              <w:t>DEPTH OF DIVE END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08666B8" w14:textId="77777777" w:rsidR="00D90407" w:rsidRPr="00DD46E2" w:rsidRDefault="00D90407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</w:p>
        </w:tc>
      </w:tr>
      <w:tr w:rsidR="00FA1A15" w:rsidRPr="00DD46E2" w14:paraId="6103317D" w14:textId="77777777" w:rsidTr="00FA1A15">
        <w:trPr>
          <w:trHeight w:hRule="exact" w:val="270"/>
        </w:trPr>
        <w:tc>
          <w:tcPr>
            <w:tcW w:w="259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2E83C3C" w14:textId="21DFA10D" w:rsidR="00FA1A15" w:rsidRPr="00DD46E2" w:rsidRDefault="00FA1A15" w:rsidP="004652E5">
            <w:pPr>
              <w:pStyle w:val="TableParagraph"/>
              <w:spacing w:before="5"/>
              <w:ind w:left="97"/>
              <w:rPr>
                <w:rFonts w:ascii="Arial" w:hAnsi="Arial" w:cs="Arial"/>
                <w:color w:val="555555" w:themeColor="text1"/>
                <w:w w:val="105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DATE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25BA630" w14:textId="77777777" w:rsidR="00FA1A15" w:rsidRPr="00DD46E2" w:rsidRDefault="00FA1A15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</w:p>
        </w:tc>
      </w:tr>
      <w:tr w:rsidR="00DD46E2" w:rsidRPr="00DD46E2" w14:paraId="5365C9B6" w14:textId="77777777" w:rsidTr="00FA1A15">
        <w:trPr>
          <w:trHeight w:hRule="exact" w:val="268"/>
        </w:trPr>
        <w:tc>
          <w:tcPr>
            <w:tcW w:w="25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27DA447E" w14:textId="77777777" w:rsidR="00D90407" w:rsidRPr="00DD46E2" w:rsidRDefault="00D90407" w:rsidP="004652E5">
            <w:pPr>
              <w:pStyle w:val="TableParagraph"/>
              <w:spacing w:before="3"/>
              <w:ind w:left="97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ORGANISER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7B825E3A" w14:textId="77777777" w:rsidR="00D90407" w:rsidRPr="00DD46E2" w:rsidRDefault="00D90407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</w:p>
        </w:tc>
      </w:tr>
      <w:tr w:rsidR="00DD46E2" w:rsidRPr="00DD46E2" w14:paraId="45A33F0D" w14:textId="77777777" w:rsidTr="00FA1A15">
        <w:trPr>
          <w:trHeight w:hRule="exact" w:val="790"/>
        </w:trPr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2F821AA" w14:textId="77777777" w:rsidR="00D90407" w:rsidRPr="00DD46E2" w:rsidRDefault="00D90407" w:rsidP="004652E5">
            <w:pPr>
              <w:pStyle w:val="TableParagraph"/>
              <w:spacing w:before="5" w:line="244" w:lineRule="auto"/>
              <w:ind w:left="97" w:right="260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NAME &amp;</w:t>
            </w:r>
            <w:r w:rsidRPr="00DD46E2">
              <w:rPr>
                <w:rFonts w:ascii="Arial" w:hAnsi="Arial" w:cs="Arial"/>
                <w:color w:val="555555" w:themeColor="text1"/>
                <w:spacing w:val="-47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CONTACT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DETAILS</w:t>
            </w:r>
            <w:r w:rsidRPr="00DD46E2">
              <w:rPr>
                <w:rFonts w:ascii="Arial" w:hAnsi="Arial" w:cs="Arial"/>
                <w:color w:val="555555" w:themeColor="text1"/>
                <w:spacing w:val="-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OF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REFEREE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430225F" w14:textId="77777777" w:rsidR="00D90407" w:rsidRPr="00DD46E2" w:rsidRDefault="00D90407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</w:p>
        </w:tc>
      </w:tr>
    </w:tbl>
    <w:p w14:paraId="22B6AA76" w14:textId="77777777" w:rsidR="00D90407" w:rsidRPr="00DD46E2" w:rsidRDefault="00D90407" w:rsidP="00D90407">
      <w:pPr>
        <w:spacing w:before="7"/>
        <w:rPr>
          <w:rFonts w:eastAsia="Arial" w:cs="Arial"/>
          <w:b/>
          <w:bCs/>
          <w:color w:val="555555" w:themeColor="text1"/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2"/>
        <w:gridCol w:w="730"/>
        <w:gridCol w:w="4034"/>
      </w:tblGrid>
      <w:tr w:rsidR="00DD46E2" w:rsidRPr="00DD46E2" w14:paraId="1D52A52D" w14:textId="77777777" w:rsidTr="004652E5">
        <w:trPr>
          <w:trHeight w:hRule="exact" w:val="268"/>
        </w:trPr>
        <w:tc>
          <w:tcPr>
            <w:tcW w:w="397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4B625C4" w14:textId="77777777" w:rsidR="00D90407" w:rsidRPr="00DD46E2" w:rsidRDefault="00D90407" w:rsidP="004652E5">
            <w:pPr>
              <w:pStyle w:val="TableParagraph"/>
              <w:spacing w:before="3"/>
              <w:ind w:left="958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</w:rPr>
              <w:t>CHECK</w:t>
            </w:r>
            <w:r w:rsidRPr="00DD46E2">
              <w:rPr>
                <w:rFonts w:ascii="Arial" w:hAnsi="Arial" w:cs="Arial"/>
                <w:color w:val="555555" w:themeColor="text1"/>
                <w:spacing w:val="4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</w:rPr>
              <w:t>REQUIRED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AD3B32E" w14:textId="77777777" w:rsidR="00D90407" w:rsidRPr="00DD46E2" w:rsidRDefault="00D90407" w:rsidP="004652E5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TICK</w:t>
            </w:r>
          </w:p>
        </w:tc>
        <w:tc>
          <w:tcPr>
            <w:tcW w:w="40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68DE9E4" w14:textId="77777777" w:rsidR="00D90407" w:rsidRPr="00DD46E2" w:rsidRDefault="00D90407" w:rsidP="004652E5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COMMENTS</w:t>
            </w:r>
          </w:p>
        </w:tc>
      </w:tr>
      <w:tr w:rsidR="00DD46E2" w:rsidRPr="00DD46E2" w14:paraId="5842262A" w14:textId="77777777" w:rsidTr="004652E5">
        <w:trPr>
          <w:trHeight w:hRule="exact" w:val="529"/>
        </w:trPr>
        <w:tc>
          <w:tcPr>
            <w:tcW w:w="397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975E8E" w14:textId="77777777" w:rsidR="00D90407" w:rsidRPr="00DD46E2" w:rsidRDefault="00D90407" w:rsidP="004652E5">
            <w:pPr>
              <w:pStyle w:val="TableParagraph"/>
              <w:spacing w:before="3" w:line="244" w:lineRule="auto"/>
              <w:ind w:left="97" w:right="139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Promoter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briefed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by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pool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staff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prior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to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meet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781331B1" w14:textId="77777777" w:rsidR="00D90407" w:rsidRPr="00DD46E2" w:rsidRDefault="00D90407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136657C7" w14:textId="77777777" w:rsidR="00D90407" w:rsidRPr="00DD46E2" w:rsidRDefault="00D90407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</w:p>
        </w:tc>
      </w:tr>
      <w:tr w:rsidR="00DD46E2" w:rsidRPr="00DD46E2" w14:paraId="19DFC4F9" w14:textId="77777777" w:rsidTr="004652E5">
        <w:trPr>
          <w:trHeight w:hRule="exact" w:val="1307"/>
        </w:trPr>
        <w:tc>
          <w:tcPr>
            <w:tcW w:w="397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BEEDEC" w14:textId="77777777" w:rsidR="00D90407" w:rsidRPr="00DD46E2" w:rsidRDefault="00D90407" w:rsidP="004652E5">
            <w:pPr>
              <w:pStyle w:val="TableParagraph"/>
              <w:spacing w:before="3" w:line="247" w:lineRule="auto"/>
              <w:ind w:left="97" w:right="161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Please indicate any</w:t>
            </w:r>
            <w:r w:rsidRPr="00DD46E2">
              <w:rPr>
                <w:rFonts w:ascii="Arial" w:hAnsi="Arial" w:cs="Arial"/>
                <w:color w:val="555555" w:themeColor="text1"/>
                <w:spacing w:val="-21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problems</w:t>
            </w:r>
            <w:r w:rsidRPr="00DD46E2">
              <w:rPr>
                <w:rFonts w:ascii="Arial" w:hAnsi="Arial" w:cs="Arial"/>
                <w:color w:val="555555" w:themeColor="text1"/>
                <w:spacing w:val="-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encountered which may</w:t>
            </w:r>
            <w:r w:rsidRPr="00DD46E2">
              <w:rPr>
                <w:rFonts w:ascii="Arial" w:hAnsi="Arial" w:cs="Arial"/>
                <w:color w:val="555555" w:themeColor="text1"/>
                <w:spacing w:val="-20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have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influenced the smooth flow of</w:t>
            </w:r>
            <w:r w:rsidRPr="00DD46E2">
              <w:rPr>
                <w:rFonts w:ascii="Arial" w:hAnsi="Arial" w:cs="Arial"/>
                <w:color w:val="555555" w:themeColor="text1"/>
                <w:spacing w:val="-43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the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competition</w:t>
            </w:r>
            <w:r w:rsidRPr="00DD46E2">
              <w:rPr>
                <w:rFonts w:ascii="Arial" w:hAnsi="Arial" w:cs="Arial"/>
                <w:color w:val="555555" w:themeColor="text1"/>
                <w:spacing w:val="-23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or</w:t>
            </w:r>
            <w:r w:rsidRPr="00DD46E2">
              <w:rPr>
                <w:rFonts w:ascii="Arial" w:hAnsi="Arial" w:cs="Arial"/>
                <w:color w:val="555555" w:themeColor="text1"/>
                <w:spacing w:val="-23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reasons</w:t>
            </w:r>
            <w:r w:rsidRPr="00DD46E2">
              <w:rPr>
                <w:rFonts w:ascii="Arial" w:hAnsi="Arial" w:cs="Arial"/>
                <w:color w:val="555555" w:themeColor="text1"/>
                <w:spacing w:val="-24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for</w:t>
            </w:r>
            <w:r w:rsidRPr="00DD46E2">
              <w:rPr>
                <w:rFonts w:ascii="Arial" w:hAnsi="Arial" w:cs="Arial"/>
                <w:color w:val="555555" w:themeColor="text1"/>
                <w:spacing w:val="-22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exceeding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the daily</w:t>
            </w:r>
            <w:r w:rsidRPr="00DD46E2">
              <w:rPr>
                <w:rFonts w:ascii="Arial" w:hAnsi="Arial" w:cs="Arial"/>
                <w:color w:val="555555" w:themeColor="text1"/>
                <w:spacing w:val="-37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limit.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43BA80AD" w14:textId="77777777" w:rsidR="00D90407" w:rsidRPr="00DD46E2" w:rsidRDefault="00D90407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4E7561F" w14:textId="77777777" w:rsidR="00D90407" w:rsidRPr="00DD46E2" w:rsidRDefault="00D90407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</w:p>
        </w:tc>
      </w:tr>
    </w:tbl>
    <w:p w14:paraId="3894328A" w14:textId="77777777" w:rsidR="00D90407" w:rsidRPr="00DD46E2" w:rsidRDefault="00D90407" w:rsidP="00D90407">
      <w:pPr>
        <w:spacing w:before="7"/>
        <w:rPr>
          <w:rFonts w:eastAsia="Arial" w:cs="Arial"/>
          <w:b/>
          <w:bCs/>
          <w:color w:val="555555" w:themeColor="text1"/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060"/>
      </w:tblGrid>
      <w:tr w:rsidR="00DD46E2" w:rsidRPr="00DD46E2" w14:paraId="73FA8F40" w14:textId="77777777" w:rsidTr="004652E5">
        <w:trPr>
          <w:trHeight w:hRule="exact" w:val="1567"/>
        </w:trPr>
        <w:tc>
          <w:tcPr>
            <w:tcW w:w="4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63A6CF" w14:textId="2619338F" w:rsidR="00D90407" w:rsidRPr="00DD46E2" w:rsidRDefault="00D90407" w:rsidP="004652E5">
            <w:pPr>
              <w:pStyle w:val="TableParagraph"/>
              <w:spacing w:before="3" w:line="247" w:lineRule="auto"/>
              <w:ind w:left="97" w:right="130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Computer results e-mailed</w:t>
            </w:r>
            <w:r w:rsidRPr="00DD46E2">
              <w:rPr>
                <w:rFonts w:ascii="Arial" w:hAnsi="Arial" w:cs="Arial"/>
                <w:color w:val="555555" w:themeColor="text1"/>
                <w:spacing w:val="-14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to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hyperlink r:id="rId8" w:history="1">
              <w:r w:rsidR="00DD46E2" w:rsidRPr="00423B0A">
                <w:rPr>
                  <w:rStyle w:val="Hyperlink"/>
                  <w:rFonts w:ascii="Arial" w:hAnsi="Arial" w:cs="Arial"/>
                  <w:w w:val="105"/>
                  <w:u w:color="0000FF"/>
                </w:rPr>
                <w:t>rankings@swimming.org</w:t>
              </w:r>
            </w:hyperlink>
            <w:r w:rsidR="00DD46E2">
              <w:rPr>
                <w:rFonts w:ascii="Arial" w:hAnsi="Arial" w:cs="Arial"/>
                <w:color w:val="555555" w:themeColor="text1"/>
                <w:spacing w:val="55"/>
                <w:w w:val="105"/>
                <w:u w:val="single" w:color="0000FF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+ copy of</w:t>
            </w:r>
            <w:r w:rsidR="00E44307">
              <w:rPr>
                <w:rFonts w:ascii="Arial" w:hAnsi="Arial" w:cs="Arial"/>
                <w:color w:val="555555" w:themeColor="text1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spacing w:val="-44"/>
                <w:w w:val="105"/>
              </w:rPr>
              <w:t xml:space="preserve"> </w:t>
            </w:r>
            <w:r w:rsidR="00DD46E2">
              <w:rPr>
                <w:rFonts w:ascii="Arial" w:hAnsi="Arial" w:cs="Arial"/>
                <w:color w:val="555555" w:themeColor="text1"/>
                <w:spacing w:val="-44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results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in</w:t>
            </w:r>
            <w:r w:rsidRPr="00DD46E2">
              <w:rPr>
                <w:rFonts w:ascii="Arial" w:hAnsi="Arial" w:cs="Arial"/>
                <w:color w:val="555555" w:themeColor="text1"/>
                <w:spacing w:val="-29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document</w:t>
            </w:r>
            <w:r w:rsidRPr="00DD46E2">
              <w:rPr>
                <w:rFonts w:ascii="Arial" w:hAnsi="Arial" w:cs="Arial"/>
                <w:color w:val="555555" w:themeColor="text1"/>
                <w:spacing w:val="-30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format.</w:t>
            </w:r>
          </w:p>
          <w:p w14:paraId="12032267" w14:textId="77777777" w:rsidR="00D90407" w:rsidRPr="00DD46E2" w:rsidRDefault="00D90407" w:rsidP="004652E5">
            <w:pPr>
              <w:pStyle w:val="TableParagraph"/>
              <w:spacing w:line="244" w:lineRule="auto"/>
              <w:ind w:left="97" w:right="212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(Please</w:t>
            </w:r>
            <w:r w:rsidRPr="00DD46E2">
              <w:rPr>
                <w:rFonts w:ascii="Arial" w:hAnsi="Arial" w:cs="Arial"/>
                <w:color w:val="555555" w:themeColor="text1"/>
                <w:spacing w:val="-28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send</w:t>
            </w:r>
            <w:r w:rsidRPr="00DD46E2">
              <w:rPr>
                <w:rFonts w:ascii="Arial" w:hAnsi="Arial" w:cs="Arial"/>
                <w:color w:val="555555" w:themeColor="text1"/>
                <w:spacing w:val="-28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complete</w:t>
            </w:r>
            <w:r w:rsidRPr="00DD46E2">
              <w:rPr>
                <w:rFonts w:ascii="Arial" w:hAnsi="Arial" w:cs="Arial"/>
                <w:color w:val="555555" w:themeColor="text1"/>
                <w:spacing w:val="-28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Sportsystems</w:t>
            </w:r>
            <w:r w:rsidRPr="00DD46E2">
              <w:rPr>
                <w:rFonts w:ascii="Arial" w:hAnsi="Arial" w:cs="Arial"/>
                <w:color w:val="555555" w:themeColor="text1"/>
                <w:spacing w:val="-28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folder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zipped</w:t>
            </w:r>
            <w:r w:rsidRPr="00DD46E2">
              <w:rPr>
                <w:rFonts w:ascii="Arial" w:hAnsi="Arial" w:cs="Arial"/>
                <w:color w:val="555555" w:themeColor="text1"/>
                <w:spacing w:val="-21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)</w:t>
            </w:r>
          </w:p>
        </w:tc>
        <w:tc>
          <w:tcPr>
            <w:tcW w:w="4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4B7CAC" w14:textId="77777777" w:rsidR="00D90407" w:rsidRPr="00DD46E2" w:rsidRDefault="00D90407" w:rsidP="004652E5">
            <w:pPr>
              <w:pStyle w:val="TableParagraph"/>
              <w:spacing w:before="3"/>
              <w:ind w:left="97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Date &amp;</w:t>
            </w:r>
            <w:r w:rsidRPr="00DD46E2">
              <w:rPr>
                <w:rFonts w:ascii="Arial" w:hAnsi="Arial" w:cs="Arial"/>
                <w:color w:val="555555" w:themeColor="text1"/>
                <w:spacing w:val="-38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Time:</w:t>
            </w:r>
          </w:p>
        </w:tc>
      </w:tr>
      <w:tr w:rsidR="00DD46E2" w:rsidRPr="00DD46E2" w14:paraId="5D78A25D" w14:textId="77777777" w:rsidTr="004652E5">
        <w:trPr>
          <w:trHeight w:hRule="exact" w:val="789"/>
        </w:trPr>
        <w:tc>
          <w:tcPr>
            <w:tcW w:w="46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E567000" w14:textId="77777777" w:rsidR="00D90407" w:rsidRPr="00DD46E2" w:rsidRDefault="00D90407" w:rsidP="004652E5">
            <w:pPr>
              <w:pStyle w:val="TableParagraph"/>
              <w:spacing w:before="5" w:line="247" w:lineRule="auto"/>
              <w:ind w:left="97" w:right="128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Full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list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of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all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technical</w:t>
            </w:r>
            <w:r w:rsidRPr="00DD46E2">
              <w:rPr>
                <w:rFonts w:ascii="Arial" w:hAnsi="Arial" w:cs="Arial"/>
                <w:color w:val="555555" w:themeColor="text1"/>
                <w:spacing w:val="-17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officials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enclosed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with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this</w:t>
            </w:r>
            <w:r w:rsidRPr="00DD46E2">
              <w:rPr>
                <w:rFonts w:ascii="Arial" w:hAnsi="Arial" w:cs="Arial"/>
                <w:color w:val="555555" w:themeColor="text1"/>
                <w:spacing w:val="-10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form</w:t>
            </w:r>
            <w:r w:rsidR="00DD46E2">
              <w:rPr>
                <w:rFonts w:ascii="Arial" w:hAnsi="Arial" w:cs="Arial"/>
                <w:color w:val="555555" w:themeColor="text1"/>
                <w:spacing w:val="-10"/>
                <w:w w:val="105"/>
              </w:rPr>
              <w:t xml:space="preserve">, </w:t>
            </w:r>
            <w:r w:rsidR="00DD46E2">
              <w:rPr>
                <w:rFonts w:ascii="Arial" w:hAnsi="Arial" w:cs="Arial"/>
                <w:color w:val="555555" w:themeColor="text1"/>
                <w:w w:val="105"/>
              </w:rPr>
              <w:t>to include</w:t>
            </w:r>
            <w:r w:rsidRPr="00DD46E2">
              <w:rPr>
                <w:rFonts w:ascii="Arial" w:hAnsi="Arial" w:cs="Arial"/>
                <w:color w:val="555555" w:themeColor="text1"/>
                <w:spacing w:val="-10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their</w:t>
            </w:r>
            <w:r w:rsidRPr="00DD46E2">
              <w:rPr>
                <w:rFonts w:ascii="Arial" w:hAnsi="Arial" w:cs="Arial"/>
                <w:color w:val="555555" w:themeColor="text1"/>
                <w:spacing w:val="-10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duties</w:t>
            </w:r>
            <w:r w:rsidRPr="00DD46E2">
              <w:rPr>
                <w:rFonts w:ascii="Arial" w:hAnsi="Arial" w:cs="Arial"/>
                <w:color w:val="555555" w:themeColor="text1"/>
                <w:spacing w:val="-9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at</w:t>
            </w:r>
            <w:r w:rsidRPr="00DD46E2">
              <w:rPr>
                <w:rFonts w:ascii="Arial" w:hAnsi="Arial" w:cs="Arial"/>
                <w:color w:val="555555" w:themeColor="text1"/>
                <w:spacing w:val="-11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the</w:t>
            </w:r>
            <w:r w:rsidRPr="00DD46E2">
              <w:rPr>
                <w:rFonts w:ascii="Arial" w:hAnsi="Arial" w:cs="Arial"/>
                <w:color w:val="555555" w:themeColor="text1"/>
                <w:spacing w:val="-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meet.</w:t>
            </w:r>
          </w:p>
        </w:tc>
        <w:tc>
          <w:tcPr>
            <w:tcW w:w="40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513A39E" w14:textId="77777777" w:rsidR="00D90407" w:rsidRPr="00DD46E2" w:rsidRDefault="00D90407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</w:p>
        </w:tc>
      </w:tr>
      <w:tr w:rsidR="00DD46E2" w:rsidRPr="00DD46E2" w14:paraId="5B8B0F70" w14:textId="77777777" w:rsidTr="004652E5">
        <w:trPr>
          <w:trHeight w:hRule="exact" w:val="788"/>
        </w:trPr>
        <w:tc>
          <w:tcPr>
            <w:tcW w:w="46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7F9ABF0" w14:textId="77777777" w:rsidR="00D90407" w:rsidRPr="00DD46E2" w:rsidRDefault="00D90407" w:rsidP="004652E5">
            <w:pPr>
              <w:pStyle w:val="TableParagraph"/>
              <w:spacing w:before="3" w:line="244" w:lineRule="auto"/>
              <w:ind w:left="97" w:right="880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Meet</w:t>
            </w:r>
            <w:r w:rsidRPr="00DD46E2">
              <w:rPr>
                <w:rFonts w:ascii="Arial" w:hAnsi="Arial" w:cs="Arial"/>
                <w:color w:val="555555" w:themeColor="text1"/>
                <w:spacing w:val="-15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entry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summary</w:t>
            </w:r>
            <w:r w:rsidRPr="00DD46E2">
              <w:rPr>
                <w:rFonts w:ascii="Arial" w:hAnsi="Arial" w:cs="Arial"/>
                <w:color w:val="555555" w:themeColor="text1"/>
                <w:spacing w:val="-15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printout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or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if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not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available</w:t>
            </w:r>
            <w:r w:rsidRPr="00DD46E2">
              <w:rPr>
                <w:rFonts w:ascii="Arial" w:hAnsi="Arial" w:cs="Arial"/>
                <w:color w:val="555555" w:themeColor="text1"/>
                <w:spacing w:val="-25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copy</w:t>
            </w:r>
            <w:r w:rsidRPr="00DD46E2">
              <w:rPr>
                <w:rFonts w:ascii="Arial" w:hAnsi="Arial" w:cs="Arial"/>
                <w:color w:val="555555" w:themeColor="text1"/>
                <w:spacing w:val="-25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of</w:t>
            </w:r>
            <w:r w:rsidRPr="00DD46E2">
              <w:rPr>
                <w:rFonts w:ascii="Arial" w:hAnsi="Arial" w:cs="Arial"/>
                <w:color w:val="555555" w:themeColor="text1"/>
                <w:spacing w:val="-25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programme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0461471" w14:textId="77777777" w:rsidR="00D90407" w:rsidRPr="00DD46E2" w:rsidRDefault="00D90407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</w:p>
        </w:tc>
      </w:tr>
      <w:tr w:rsidR="00DD46E2" w:rsidRPr="00DD46E2" w14:paraId="1EE636E3" w14:textId="77777777" w:rsidTr="004652E5">
        <w:trPr>
          <w:trHeight w:hRule="exact" w:val="788"/>
        </w:trPr>
        <w:tc>
          <w:tcPr>
            <w:tcW w:w="46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DC141B" w14:textId="77777777" w:rsidR="00DD46E2" w:rsidRDefault="00D90407" w:rsidP="004652E5">
            <w:pPr>
              <w:pStyle w:val="TableParagraph"/>
              <w:spacing w:before="3" w:line="244" w:lineRule="auto"/>
              <w:ind w:left="97" w:right="842"/>
              <w:rPr>
                <w:rFonts w:ascii="Arial" w:hAnsi="Arial" w:cs="Arial"/>
                <w:color w:val="555555" w:themeColor="text1"/>
                <w:spacing w:val="-16"/>
                <w:w w:val="105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Cheque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for</w:t>
            </w:r>
            <w:r w:rsidRPr="00DD46E2">
              <w:rPr>
                <w:rFonts w:ascii="Arial" w:hAnsi="Arial" w:cs="Arial"/>
                <w:color w:val="555555" w:themeColor="text1"/>
                <w:spacing w:val="-17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levy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payable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to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Region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OR Date of BACS payment </w:t>
            </w:r>
          </w:p>
          <w:p w14:paraId="15FC102D" w14:textId="77777777" w:rsidR="00D90407" w:rsidRPr="00DD46E2" w:rsidRDefault="00DD46E2" w:rsidP="004652E5">
            <w:pPr>
              <w:pStyle w:val="TableParagraph"/>
              <w:spacing w:before="3" w:line="244" w:lineRule="auto"/>
              <w:ind w:left="97" w:right="842"/>
              <w:rPr>
                <w:rFonts w:ascii="Arial" w:eastAsia="Arial" w:hAnsi="Arial" w:cs="Arial"/>
                <w:color w:val="555555" w:themeColor="text1"/>
              </w:rPr>
            </w:pPr>
            <w:r>
              <w:rPr>
                <w:rFonts w:ascii="Arial" w:hAnsi="Arial" w:cs="Arial"/>
                <w:color w:val="555555" w:themeColor="text1"/>
                <w:w w:val="105"/>
              </w:rPr>
              <w:t xml:space="preserve">(delete as </w:t>
            </w:r>
            <w:r w:rsidR="00D90407" w:rsidRPr="00DD46E2">
              <w:rPr>
                <w:rFonts w:ascii="Arial" w:hAnsi="Arial" w:cs="Arial"/>
                <w:color w:val="555555" w:themeColor="text1"/>
                <w:w w:val="105"/>
              </w:rPr>
              <w:t>applicable)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0542F4" w14:textId="77777777" w:rsidR="00D90407" w:rsidRPr="00DD46E2" w:rsidRDefault="00D90407" w:rsidP="004652E5">
            <w:pPr>
              <w:pStyle w:val="TableParagraph"/>
              <w:tabs>
                <w:tab w:val="left" w:pos="2731"/>
              </w:tabs>
              <w:spacing w:before="3"/>
              <w:ind w:left="1000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Entries</w:t>
            </w:r>
            <w:r w:rsidRPr="00DD46E2">
              <w:rPr>
                <w:rFonts w:ascii="Arial" w:hAnsi="Arial" w:cs="Arial"/>
                <w:color w:val="555555" w:themeColor="text1"/>
                <w:spacing w:val="-2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&amp;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ab/>
              <w:t>p</w:t>
            </w:r>
            <w:r w:rsidRPr="00DD46E2">
              <w:rPr>
                <w:rFonts w:ascii="Arial" w:hAnsi="Arial" w:cs="Arial"/>
                <w:color w:val="555555" w:themeColor="text1"/>
                <w:spacing w:val="-8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=</w:t>
            </w:r>
          </w:p>
        </w:tc>
      </w:tr>
      <w:tr w:rsidR="00DD46E2" w:rsidRPr="00DD46E2" w14:paraId="5EDAF004" w14:textId="77777777" w:rsidTr="004652E5">
        <w:trPr>
          <w:trHeight w:hRule="exact" w:val="789"/>
        </w:trPr>
        <w:tc>
          <w:tcPr>
            <w:tcW w:w="46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0D4730F" w14:textId="77777777" w:rsidR="00DD46E2" w:rsidRDefault="00D90407" w:rsidP="004652E5">
            <w:pPr>
              <w:pStyle w:val="TableParagraph"/>
              <w:spacing w:before="5" w:line="244" w:lineRule="auto"/>
              <w:ind w:left="97" w:right="391"/>
              <w:rPr>
                <w:rFonts w:ascii="Arial" w:hAnsi="Arial" w:cs="Arial"/>
                <w:color w:val="555555" w:themeColor="text1"/>
                <w:spacing w:val="-19"/>
                <w:w w:val="105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Date</w:t>
            </w:r>
            <w:r w:rsidRPr="00DD46E2">
              <w:rPr>
                <w:rFonts w:ascii="Arial" w:hAnsi="Arial" w:cs="Arial"/>
                <w:color w:val="555555" w:themeColor="text1"/>
                <w:spacing w:val="-18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sent</w:t>
            </w:r>
            <w:r w:rsidRPr="00DD46E2">
              <w:rPr>
                <w:rFonts w:ascii="Arial" w:hAnsi="Arial" w:cs="Arial"/>
                <w:color w:val="555555" w:themeColor="text1"/>
                <w:spacing w:val="-19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to</w:t>
            </w:r>
            <w:r w:rsidRPr="00DD46E2">
              <w:rPr>
                <w:rFonts w:ascii="Arial" w:hAnsi="Arial" w:cs="Arial"/>
                <w:color w:val="555555" w:themeColor="text1"/>
                <w:spacing w:val="-18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Regional</w:t>
            </w:r>
            <w:r w:rsidRPr="00DD46E2">
              <w:rPr>
                <w:rFonts w:ascii="Arial" w:hAnsi="Arial" w:cs="Arial"/>
                <w:color w:val="555555" w:themeColor="text1"/>
                <w:spacing w:val="-18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Licensing</w:t>
            </w:r>
            <w:r w:rsidRPr="00DD46E2">
              <w:rPr>
                <w:rFonts w:ascii="Arial" w:hAnsi="Arial" w:cs="Arial"/>
                <w:color w:val="555555" w:themeColor="text1"/>
                <w:spacing w:val="-19"/>
                <w:w w:val="105"/>
              </w:rPr>
              <w:t xml:space="preserve"> </w:t>
            </w:r>
          </w:p>
          <w:p w14:paraId="714EA4FB" w14:textId="77777777" w:rsidR="00D90407" w:rsidRPr="00DD46E2" w:rsidRDefault="00DD46E2" w:rsidP="004652E5">
            <w:pPr>
              <w:pStyle w:val="TableParagraph"/>
              <w:spacing w:before="5" w:line="244" w:lineRule="auto"/>
              <w:ind w:left="97" w:right="391"/>
              <w:rPr>
                <w:rFonts w:ascii="Arial" w:eastAsia="Arial" w:hAnsi="Arial" w:cs="Arial"/>
                <w:color w:val="555555" w:themeColor="text1"/>
              </w:rPr>
            </w:pPr>
            <w:r>
              <w:rPr>
                <w:rFonts w:ascii="Arial" w:hAnsi="Arial" w:cs="Arial"/>
                <w:color w:val="555555" w:themeColor="text1"/>
                <w:w w:val="105"/>
              </w:rPr>
              <w:t>Officer</w:t>
            </w:r>
          </w:p>
        </w:tc>
        <w:tc>
          <w:tcPr>
            <w:tcW w:w="40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11C1EEA" w14:textId="77777777" w:rsidR="00D90407" w:rsidRPr="00DD46E2" w:rsidRDefault="00D90407" w:rsidP="004652E5">
            <w:pPr>
              <w:pStyle w:val="TableParagraph"/>
              <w:spacing w:before="5"/>
              <w:ind w:left="97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Date:</w:t>
            </w:r>
          </w:p>
        </w:tc>
      </w:tr>
    </w:tbl>
    <w:p w14:paraId="1036B0C8" w14:textId="77777777" w:rsidR="00D90407" w:rsidRPr="00DD46E2" w:rsidRDefault="00D90407" w:rsidP="00D90407">
      <w:pPr>
        <w:spacing w:before="2"/>
        <w:rPr>
          <w:rFonts w:eastAsia="Arial" w:cs="Arial"/>
          <w:b/>
          <w:bCs/>
          <w:color w:val="555555" w:themeColor="text1"/>
          <w:sz w:val="22"/>
          <w:szCs w:val="22"/>
        </w:rPr>
      </w:pPr>
    </w:p>
    <w:p w14:paraId="1D28AEA4" w14:textId="77777777" w:rsidR="00D90407" w:rsidRPr="00DD46E2" w:rsidRDefault="00D90407" w:rsidP="00D90407">
      <w:pPr>
        <w:pStyle w:val="BodyText"/>
        <w:spacing w:line="491" w:lineRule="auto"/>
        <w:ind w:right="310"/>
        <w:rPr>
          <w:rFonts w:ascii="Arial" w:hAnsi="Arial" w:cs="Arial"/>
          <w:color w:val="555555" w:themeColor="text1"/>
          <w:szCs w:val="22"/>
        </w:rPr>
      </w:pPr>
      <w:r w:rsidRPr="00DD46E2">
        <w:rPr>
          <w:rFonts w:ascii="Arial" w:hAnsi="Arial" w:cs="Arial"/>
          <w:color w:val="555555" w:themeColor="text1"/>
          <w:szCs w:val="22"/>
        </w:rPr>
        <w:t>I confirm that the Licensing Criteria appropriate to this level of Licensed Meet were met.</w:t>
      </w:r>
    </w:p>
    <w:p w14:paraId="3CC09615" w14:textId="77777777" w:rsidR="00DD46E2" w:rsidRDefault="00D90407" w:rsidP="00D90407">
      <w:pPr>
        <w:pStyle w:val="BodyText"/>
        <w:spacing w:line="491" w:lineRule="auto"/>
        <w:ind w:right="310"/>
        <w:rPr>
          <w:rFonts w:ascii="Arial" w:hAnsi="Arial" w:cs="Arial"/>
          <w:color w:val="555555" w:themeColor="text1"/>
          <w:spacing w:val="-37"/>
          <w:szCs w:val="22"/>
        </w:rPr>
      </w:pPr>
      <w:r w:rsidRPr="00DD46E2">
        <w:rPr>
          <w:rFonts w:ascii="Arial" w:hAnsi="Arial" w:cs="Arial"/>
          <w:color w:val="555555" w:themeColor="text1"/>
          <w:szCs w:val="22"/>
        </w:rPr>
        <w:t>Signature</w:t>
      </w:r>
      <w:r w:rsidRPr="00DD46E2">
        <w:rPr>
          <w:rFonts w:ascii="Arial" w:hAnsi="Arial" w:cs="Arial"/>
          <w:color w:val="555555" w:themeColor="text1"/>
          <w:spacing w:val="38"/>
          <w:szCs w:val="22"/>
        </w:rPr>
        <w:t xml:space="preserve"> </w:t>
      </w:r>
      <w:r w:rsidRPr="00DD46E2">
        <w:rPr>
          <w:rFonts w:ascii="Arial" w:hAnsi="Arial" w:cs="Arial"/>
          <w:color w:val="555555" w:themeColor="text1"/>
          <w:szCs w:val="22"/>
        </w:rPr>
        <w:t>of</w:t>
      </w:r>
      <w:r w:rsidRPr="00DD46E2">
        <w:rPr>
          <w:rFonts w:ascii="Arial" w:hAnsi="Arial" w:cs="Arial"/>
          <w:color w:val="555555" w:themeColor="text1"/>
          <w:spacing w:val="35"/>
          <w:szCs w:val="22"/>
        </w:rPr>
        <w:t xml:space="preserve"> </w:t>
      </w:r>
      <w:r w:rsidRPr="00DD46E2">
        <w:rPr>
          <w:rFonts w:ascii="Arial" w:hAnsi="Arial" w:cs="Arial"/>
          <w:color w:val="555555" w:themeColor="text1"/>
          <w:szCs w:val="22"/>
        </w:rPr>
        <w:t>person</w:t>
      </w:r>
      <w:r w:rsidRPr="00DD46E2">
        <w:rPr>
          <w:rFonts w:ascii="Arial" w:hAnsi="Arial" w:cs="Arial"/>
          <w:color w:val="555555" w:themeColor="text1"/>
          <w:spacing w:val="38"/>
          <w:szCs w:val="22"/>
        </w:rPr>
        <w:t xml:space="preserve"> </w:t>
      </w:r>
      <w:r w:rsidRPr="00DD46E2">
        <w:rPr>
          <w:rFonts w:ascii="Arial" w:hAnsi="Arial" w:cs="Arial"/>
          <w:color w:val="555555" w:themeColor="text1"/>
          <w:szCs w:val="22"/>
        </w:rPr>
        <w:t>submitting</w:t>
      </w:r>
      <w:r w:rsidRPr="00DD46E2">
        <w:rPr>
          <w:rFonts w:ascii="Arial" w:hAnsi="Arial" w:cs="Arial"/>
          <w:color w:val="555555" w:themeColor="text1"/>
          <w:spacing w:val="38"/>
          <w:szCs w:val="22"/>
        </w:rPr>
        <w:t xml:space="preserve"> </w:t>
      </w:r>
      <w:r w:rsidRPr="00DD46E2">
        <w:rPr>
          <w:rFonts w:ascii="Arial" w:hAnsi="Arial" w:cs="Arial"/>
          <w:color w:val="555555" w:themeColor="text1"/>
          <w:szCs w:val="22"/>
        </w:rPr>
        <w:t>report……………………………………………………</w:t>
      </w:r>
      <w:r w:rsidRPr="00DD46E2">
        <w:rPr>
          <w:rFonts w:ascii="Arial" w:hAnsi="Arial" w:cs="Arial"/>
          <w:color w:val="555555" w:themeColor="text1"/>
          <w:spacing w:val="-37"/>
          <w:szCs w:val="22"/>
        </w:rPr>
        <w:t xml:space="preserve"> </w:t>
      </w:r>
    </w:p>
    <w:p w14:paraId="434A6890" w14:textId="77777777" w:rsidR="00DD46E2" w:rsidRDefault="00D90407" w:rsidP="00D90407">
      <w:pPr>
        <w:pStyle w:val="BodyText"/>
        <w:spacing w:line="491" w:lineRule="auto"/>
        <w:ind w:right="310"/>
        <w:rPr>
          <w:rFonts w:ascii="Arial" w:hAnsi="Arial" w:cs="Arial"/>
          <w:color w:val="555555" w:themeColor="text1"/>
          <w:spacing w:val="5"/>
          <w:w w:val="105"/>
          <w:szCs w:val="22"/>
        </w:rPr>
      </w:pPr>
      <w:r w:rsidRPr="00DD46E2">
        <w:rPr>
          <w:rFonts w:ascii="Arial" w:hAnsi="Arial" w:cs="Arial"/>
          <w:color w:val="555555" w:themeColor="text1"/>
          <w:w w:val="105"/>
          <w:szCs w:val="22"/>
        </w:rPr>
        <w:t>Print</w:t>
      </w:r>
      <w:r w:rsidRPr="00DD46E2">
        <w:rPr>
          <w:rFonts w:ascii="Arial" w:hAnsi="Arial" w:cs="Arial"/>
          <w:color w:val="555555" w:themeColor="text1"/>
          <w:spacing w:val="-39"/>
          <w:w w:val="105"/>
          <w:szCs w:val="22"/>
        </w:rPr>
        <w:t xml:space="preserve"> </w:t>
      </w:r>
      <w:r w:rsidRPr="00DD46E2">
        <w:rPr>
          <w:rFonts w:ascii="Arial" w:hAnsi="Arial" w:cs="Arial"/>
          <w:color w:val="555555" w:themeColor="text1"/>
          <w:w w:val="105"/>
          <w:szCs w:val="22"/>
        </w:rPr>
        <w:t>Name……………………………………………….</w:t>
      </w:r>
      <w:r w:rsidRPr="00DD46E2">
        <w:rPr>
          <w:rFonts w:ascii="Arial" w:hAnsi="Arial" w:cs="Arial"/>
          <w:color w:val="555555" w:themeColor="text1"/>
          <w:spacing w:val="5"/>
          <w:w w:val="105"/>
          <w:szCs w:val="22"/>
        </w:rPr>
        <w:t xml:space="preserve"> </w:t>
      </w:r>
    </w:p>
    <w:p w14:paraId="189A3A5A" w14:textId="77777777" w:rsidR="00D90407" w:rsidRPr="00DD46E2" w:rsidRDefault="00D90407" w:rsidP="00D90407">
      <w:pPr>
        <w:pStyle w:val="BodyText"/>
        <w:spacing w:line="491" w:lineRule="auto"/>
        <w:ind w:right="310"/>
        <w:rPr>
          <w:rFonts w:ascii="Arial" w:hAnsi="Arial" w:cs="Arial"/>
          <w:color w:val="555555" w:themeColor="text1"/>
          <w:szCs w:val="22"/>
        </w:rPr>
      </w:pPr>
      <w:r w:rsidRPr="00DD46E2">
        <w:rPr>
          <w:rFonts w:ascii="Arial" w:hAnsi="Arial" w:cs="Arial"/>
          <w:color w:val="555555" w:themeColor="text1"/>
          <w:w w:val="105"/>
          <w:szCs w:val="22"/>
        </w:rPr>
        <w:t>Date</w:t>
      </w:r>
      <w:r w:rsidRPr="00DD46E2">
        <w:rPr>
          <w:rFonts w:ascii="Arial" w:hAnsi="Arial" w:cs="Arial"/>
          <w:color w:val="555555" w:themeColor="text1"/>
          <w:spacing w:val="-38"/>
          <w:w w:val="105"/>
          <w:szCs w:val="22"/>
        </w:rPr>
        <w:t xml:space="preserve"> </w:t>
      </w:r>
      <w:r w:rsidRPr="00DD46E2">
        <w:rPr>
          <w:rFonts w:ascii="Arial" w:hAnsi="Arial" w:cs="Arial"/>
          <w:color w:val="555555" w:themeColor="text1"/>
          <w:w w:val="105"/>
          <w:szCs w:val="22"/>
        </w:rPr>
        <w:t>:</w:t>
      </w:r>
      <w:r w:rsidRPr="00DD46E2">
        <w:rPr>
          <w:rFonts w:ascii="Arial" w:hAnsi="Arial" w:cs="Arial"/>
          <w:color w:val="555555" w:themeColor="text1"/>
          <w:spacing w:val="-39"/>
          <w:w w:val="105"/>
          <w:szCs w:val="22"/>
        </w:rPr>
        <w:t xml:space="preserve"> </w:t>
      </w:r>
      <w:r w:rsidRPr="00DD46E2">
        <w:rPr>
          <w:rFonts w:ascii="Arial" w:hAnsi="Arial" w:cs="Arial"/>
          <w:color w:val="555555" w:themeColor="text1"/>
          <w:w w:val="105"/>
          <w:szCs w:val="22"/>
        </w:rPr>
        <w:t>…………………….</w:t>
      </w:r>
    </w:p>
    <w:p w14:paraId="6FBD4098" w14:textId="77777777" w:rsidR="00D90407" w:rsidRPr="00DD46E2" w:rsidRDefault="00D90407" w:rsidP="00D90407">
      <w:pPr>
        <w:rPr>
          <w:rFonts w:eastAsia="Arial" w:cs="Arial"/>
          <w:color w:val="555555" w:themeColor="text1"/>
          <w:sz w:val="22"/>
          <w:szCs w:val="22"/>
        </w:rPr>
      </w:pPr>
    </w:p>
    <w:p w14:paraId="4A64065F" w14:textId="77777777" w:rsidR="00234F63" w:rsidRPr="00D90407" w:rsidRDefault="00234F63" w:rsidP="00D90407"/>
    <w:sectPr w:rsidR="00234F63" w:rsidRPr="00D90407" w:rsidSect="00C357AE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1174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90EB4" w14:textId="77777777" w:rsidR="00807E09" w:rsidRDefault="00807E09" w:rsidP="00362075">
      <w:r>
        <w:separator/>
      </w:r>
    </w:p>
  </w:endnote>
  <w:endnote w:type="continuationSeparator" w:id="0">
    <w:p w14:paraId="7C44B081" w14:textId="77777777" w:rsidR="00807E09" w:rsidRDefault="00807E09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425E" w14:textId="77777777" w:rsidR="00DD46E2" w:rsidRPr="00DD46E2" w:rsidRDefault="00DD46E2" w:rsidP="00DD46E2">
    <w:pPr>
      <w:spacing w:before="81"/>
      <w:ind w:left="206" w:right="310"/>
      <w:jc w:val="right"/>
      <w:rPr>
        <w:rFonts w:eastAsia="Arial" w:cs="Arial"/>
        <w:color w:val="555555" w:themeColor="text1"/>
        <w:sz w:val="22"/>
        <w:szCs w:val="22"/>
      </w:rPr>
    </w:pPr>
    <w:r>
      <w:rPr>
        <w:rFonts w:eastAsia="Arial" w:cs="Arial"/>
        <w:color w:val="555555" w:themeColor="text1"/>
        <w:sz w:val="22"/>
        <w:szCs w:val="22"/>
      </w:rPr>
      <w:t>J</w:t>
    </w:r>
    <w:r w:rsidR="00C21B06">
      <w:rPr>
        <w:rFonts w:eastAsia="Arial" w:cs="Arial"/>
        <w:color w:val="555555" w:themeColor="text1"/>
        <w:sz w:val="22"/>
        <w:szCs w:val="22"/>
      </w:rPr>
      <w:t>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B9C26" w14:textId="77777777" w:rsidR="00807E09" w:rsidRDefault="00807E09" w:rsidP="00362075">
      <w:r>
        <w:separator/>
      </w:r>
    </w:p>
  </w:footnote>
  <w:footnote w:type="continuationSeparator" w:id="0">
    <w:p w14:paraId="014EEB46" w14:textId="77777777" w:rsidR="00807E09" w:rsidRDefault="00807E09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CB8D" w14:textId="77777777" w:rsidR="0079556D" w:rsidRDefault="007955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9087" w14:textId="77777777" w:rsidR="00362075" w:rsidRPr="00362075" w:rsidRDefault="00A05DB1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20B6D41" wp14:editId="1B6B2EF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9" cy="112528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 Word 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B4EB" w14:textId="77777777" w:rsidR="0034381D" w:rsidRDefault="00A05DB1"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9F52665" wp14:editId="4CCEF62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9" cy="11252871"/>
          <wp:effectExtent l="0" t="0" r="825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D36DDE" w14:textId="77777777" w:rsidR="0034381D" w:rsidRDefault="00C357AE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C589E3" wp14:editId="474795E4">
              <wp:simplePos x="0" y="0"/>
              <wp:positionH relativeFrom="column">
                <wp:posOffset>-563880</wp:posOffset>
              </wp:positionH>
              <wp:positionV relativeFrom="paragraph">
                <wp:posOffset>174625</wp:posOffset>
              </wp:positionV>
              <wp:extent cx="1935480" cy="662940"/>
              <wp:effectExtent l="0" t="0" r="26670" b="2286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5480" cy="6629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4E3029" w14:textId="77777777" w:rsidR="00C357AE" w:rsidRDefault="00C357AE">
                          <w:r>
                            <w:t>LICENCE NUMBER: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C589E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44.4pt;margin-top:13.75pt;width:152.4pt;height:5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" fillcolor="white [3201]" strokeweight=".5pt">
              <v:textbox>
                <w:txbxContent>
                  <w:p w14:paraId="204E3029" w14:textId="77777777" w:rsidR="00C357AE" w:rsidRDefault="00C357AE">
                    <w:r>
                      <w:t>LICENCE NUMBER:</w:t>
                    </w:r>
                  </w:p>
                </w:txbxContent>
              </v:textbox>
            </v:shape>
          </w:pict>
        </mc:Fallback>
      </mc:AlternateContent>
    </w:r>
  </w:p>
  <w:p w14:paraId="382AB6F7" w14:textId="77777777" w:rsidR="0034381D" w:rsidRDefault="0034381D"/>
  <w:p w14:paraId="59B9E8FC" w14:textId="77777777" w:rsidR="0034381D" w:rsidRDefault="0034381D"/>
  <w:p w14:paraId="4C2C01C9" w14:textId="77777777" w:rsidR="0034381D" w:rsidRDefault="0034381D"/>
  <w:p w14:paraId="4F4D479F" w14:textId="77777777" w:rsidR="0034381D" w:rsidRDefault="0034381D"/>
  <w:p w14:paraId="62C1832A" w14:textId="77777777" w:rsidR="00362075" w:rsidRDefault="003620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14192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60A78"/>
    <w:rsid w:val="00062811"/>
    <w:rsid w:val="000914CB"/>
    <w:rsid w:val="00092C6F"/>
    <w:rsid w:val="0009450E"/>
    <w:rsid w:val="000C33E6"/>
    <w:rsid w:val="000D1CD1"/>
    <w:rsid w:val="001205DA"/>
    <w:rsid w:val="0013525B"/>
    <w:rsid w:val="001A2FE6"/>
    <w:rsid w:val="002053B4"/>
    <w:rsid w:val="002107A9"/>
    <w:rsid w:val="00234F63"/>
    <w:rsid w:val="00241DE5"/>
    <w:rsid w:val="003042FA"/>
    <w:rsid w:val="0034381D"/>
    <w:rsid w:val="0034712A"/>
    <w:rsid w:val="00362075"/>
    <w:rsid w:val="00375E80"/>
    <w:rsid w:val="003B0BEF"/>
    <w:rsid w:val="00416604"/>
    <w:rsid w:val="00446F92"/>
    <w:rsid w:val="004E0C8E"/>
    <w:rsid w:val="004E4583"/>
    <w:rsid w:val="0051288B"/>
    <w:rsid w:val="005433DB"/>
    <w:rsid w:val="005B68F7"/>
    <w:rsid w:val="00613BA9"/>
    <w:rsid w:val="006571A7"/>
    <w:rsid w:val="00673E3A"/>
    <w:rsid w:val="0069135E"/>
    <w:rsid w:val="006A1ED9"/>
    <w:rsid w:val="006A5551"/>
    <w:rsid w:val="006B45DF"/>
    <w:rsid w:val="006D0C1A"/>
    <w:rsid w:val="006D37C3"/>
    <w:rsid w:val="006E1FE5"/>
    <w:rsid w:val="007509CB"/>
    <w:rsid w:val="00771C78"/>
    <w:rsid w:val="0079556D"/>
    <w:rsid w:val="00807E09"/>
    <w:rsid w:val="00826110"/>
    <w:rsid w:val="00887AF7"/>
    <w:rsid w:val="008A4C85"/>
    <w:rsid w:val="00905F20"/>
    <w:rsid w:val="00951A9E"/>
    <w:rsid w:val="00995912"/>
    <w:rsid w:val="009C2EBB"/>
    <w:rsid w:val="00A05DB1"/>
    <w:rsid w:val="00A62402"/>
    <w:rsid w:val="00A62D6D"/>
    <w:rsid w:val="00A63305"/>
    <w:rsid w:val="00A6416C"/>
    <w:rsid w:val="00A961D8"/>
    <w:rsid w:val="00AB39C0"/>
    <w:rsid w:val="00BE0D2A"/>
    <w:rsid w:val="00C15E06"/>
    <w:rsid w:val="00C21B06"/>
    <w:rsid w:val="00C32209"/>
    <w:rsid w:val="00C357AE"/>
    <w:rsid w:val="00C439EA"/>
    <w:rsid w:val="00C821C6"/>
    <w:rsid w:val="00C96269"/>
    <w:rsid w:val="00CF4961"/>
    <w:rsid w:val="00D12534"/>
    <w:rsid w:val="00D74981"/>
    <w:rsid w:val="00D7708A"/>
    <w:rsid w:val="00D90407"/>
    <w:rsid w:val="00DD46E2"/>
    <w:rsid w:val="00DE01C1"/>
    <w:rsid w:val="00DE4020"/>
    <w:rsid w:val="00DE79D9"/>
    <w:rsid w:val="00DF5C1F"/>
    <w:rsid w:val="00E44307"/>
    <w:rsid w:val="00E555DC"/>
    <w:rsid w:val="00F53C43"/>
    <w:rsid w:val="00F715A0"/>
    <w:rsid w:val="00FA1A15"/>
    <w:rsid w:val="00FF17E7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183D6"/>
  <w14:defaultImageDpi w14:val="32767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rsid w:val="0069135E"/>
    <w:rPr>
      <w:rFonts w:ascii="Times New Roman" w:eastAsia="Times New Roman" w:hAnsi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69135E"/>
    <w:rPr>
      <w:rFonts w:ascii="Times New Roman" w:eastAsia="Times New Roman" w:hAnsi="Times New Roman" w:cs="Times New Roman"/>
      <w:sz w:val="22"/>
    </w:rPr>
  </w:style>
  <w:style w:type="character" w:styleId="Hyperlink">
    <w:name w:val="Hyperlink"/>
    <w:rsid w:val="006913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57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7AE"/>
  </w:style>
  <w:style w:type="paragraph" w:styleId="Footer">
    <w:name w:val="footer"/>
    <w:basedOn w:val="Normal"/>
    <w:link w:val="FooterChar"/>
    <w:uiPriority w:val="99"/>
    <w:unhideWhenUsed/>
    <w:rsid w:val="00C357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7AE"/>
  </w:style>
  <w:style w:type="paragraph" w:customStyle="1" w:styleId="TableParagraph">
    <w:name w:val="Table Paragraph"/>
    <w:basedOn w:val="Normal"/>
    <w:uiPriority w:val="1"/>
    <w:qFormat/>
    <w:rsid w:val="00D90407"/>
    <w:pPr>
      <w:widowControl w:val="0"/>
    </w:pPr>
    <w:rPr>
      <w:rFonts w:asciiTheme="minorHAnsi" w:hAnsi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kings@swimming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35FC91-DD1B-4196-A2B3-0A329CE9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Gillian Leffers</cp:lastModifiedBy>
  <cp:revision>2</cp:revision>
  <cp:lastPrinted>2017-03-27T15:21:00Z</cp:lastPrinted>
  <dcterms:created xsi:type="dcterms:W3CDTF">2023-09-19T09:38:00Z</dcterms:created>
  <dcterms:modified xsi:type="dcterms:W3CDTF">2023-09-19T09:38:00Z</dcterms:modified>
</cp:coreProperties>
</file>